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04" w:rsidRDefault="00835604" w:rsidP="0083560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35604" w:rsidRPr="00404B27" w:rsidRDefault="00835604" w:rsidP="00835604">
      <w:pPr>
        <w:spacing w:before="60"/>
        <w:jc w:val="center"/>
        <w:rPr>
          <w:b/>
          <w:sz w:val="24"/>
          <w:szCs w:val="24"/>
        </w:rPr>
      </w:pPr>
    </w:p>
    <w:p w:rsidR="00835604" w:rsidRPr="002F5B42" w:rsidRDefault="00835604" w:rsidP="008356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35604" w:rsidRPr="002F5B42" w:rsidRDefault="00835604" w:rsidP="008356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35604" w:rsidRPr="00B227BB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835604" w:rsidRPr="00D61959" w:rsidTr="00961788">
        <w:trPr>
          <w:trHeight w:val="620"/>
        </w:trPr>
        <w:tc>
          <w:tcPr>
            <w:tcW w:w="3622" w:type="dxa"/>
          </w:tcPr>
          <w:p w:rsidR="00835604" w:rsidRPr="00D61959" w:rsidRDefault="00835604" w:rsidP="00D61959">
            <w:pPr>
              <w:spacing w:before="120"/>
              <w:rPr>
                <w:b/>
                <w:sz w:val="28"/>
                <w:szCs w:val="28"/>
              </w:rPr>
            </w:pPr>
            <w:r w:rsidRPr="00D61959">
              <w:rPr>
                <w:sz w:val="28"/>
                <w:szCs w:val="28"/>
              </w:rPr>
              <w:t>від ___</w:t>
            </w:r>
            <w:r w:rsidR="00D61959">
              <w:rPr>
                <w:sz w:val="28"/>
                <w:szCs w:val="28"/>
                <w:u w:val="single"/>
              </w:rPr>
              <w:t>19.08</w:t>
            </w:r>
            <w:r w:rsidRPr="00D61959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835604" w:rsidRPr="00D61959" w:rsidRDefault="00835604" w:rsidP="00961788">
            <w:pPr>
              <w:spacing w:before="120"/>
              <w:jc w:val="center"/>
              <w:rPr>
                <w:sz w:val="28"/>
                <w:szCs w:val="28"/>
              </w:rPr>
            </w:pPr>
            <w:r w:rsidRPr="00D6195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35604" w:rsidRPr="00D61959" w:rsidRDefault="00835604" w:rsidP="00D6195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D61959">
              <w:rPr>
                <w:sz w:val="28"/>
                <w:szCs w:val="28"/>
              </w:rPr>
              <w:t>№ ____</w:t>
            </w:r>
            <w:r w:rsidR="00D61959">
              <w:rPr>
                <w:sz w:val="28"/>
                <w:szCs w:val="28"/>
                <w:u w:val="single"/>
              </w:rPr>
              <w:t>329</w:t>
            </w:r>
            <w:r w:rsidRPr="00D61959">
              <w:rPr>
                <w:sz w:val="28"/>
                <w:szCs w:val="28"/>
              </w:rPr>
              <w:t>______</w:t>
            </w:r>
          </w:p>
        </w:tc>
      </w:tr>
    </w:tbl>
    <w:p w:rsidR="00835604" w:rsidRDefault="00835604" w:rsidP="00835604">
      <w:pPr>
        <w:rPr>
          <w:sz w:val="28"/>
          <w:szCs w:val="28"/>
        </w:rPr>
      </w:pPr>
    </w:p>
    <w:p w:rsidR="00835604" w:rsidRDefault="00835604" w:rsidP="00835604">
      <w:pPr>
        <w:pStyle w:val="a6"/>
      </w:pPr>
    </w:p>
    <w:p w:rsidR="00835604" w:rsidRPr="001A5B9E" w:rsidRDefault="00835604" w:rsidP="008356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835604" w:rsidRPr="001A5B9E" w:rsidRDefault="00835604" w:rsidP="008356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35604" w:rsidRPr="00ED1802" w:rsidRDefault="00835604" w:rsidP="0083560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04" w:rsidRPr="00AC241C" w:rsidRDefault="00835604" w:rsidP="0083560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35604" w:rsidRPr="003C7796" w:rsidRDefault="00835604" w:rsidP="0083560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604" w:rsidRPr="00035AC2" w:rsidRDefault="00835604" w:rsidP="0083560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835604" w:rsidRP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1.1. «Поточний середній ремонт автомобільної дороги комунальної власності по вул. Гончарівка в с. Дроздівка Куликівського району Чернігівської області».</w:t>
      </w:r>
    </w:p>
    <w:p w:rsid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035AC2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835604" w:rsidRPr="00D6565A" w:rsidRDefault="00835604" w:rsidP="0083560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35604" w:rsidRP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 xml:space="preserve">2.1. «Поточний середній ремонт автомобільної дороги комунальної власності по вул. Смирнова в с. Козляничі Сосницького району Чернігівської області». </w:t>
      </w:r>
    </w:p>
    <w:p w:rsidR="00835604" w:rsidRPr="00835604" w:rsidRDefault="00835604" w:rsidP="00835604">
      <w:pPr>
        <w:pStyle w:val="10"/>
        <w:spacing w:after="120"/>
        <w:ind w:firstLine="567"/>
        <w:jc w:val="both"/>
        <w:rPr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1FA7" w:rsidRPr="00035AC2" w:rsidRDefault="006F1FA7" w:rsidP="006F1FA7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Бортніком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6F1FA7" w:rsidRPr="00840DB6" w:rsidRDefault="006F1FA7" w:rsidP="006F1F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DB6">
        <w:rPr>
          <w:sz w:val="28"/>
          <w:szCs w:val="28"/>
        </w:rPr>
        <w:t>.1. «</w:t>
      </w:r>
      <w:r>
        <w:rPr>
          <w:sz w:val="28"/>
          <w:szCs w:val="28"/>
        </w:rPr>
        <w:t>Капітальний ремонт дороги з твердим покриттям по вул. Л.Українки на відрізку від перехрестя з вул. Широка до тракторного стану в с. Прохори Борзнянського району Чернігівської області</w:t>
      </w:r>
      <w:r w:rsidRPr="00840DB6">
        <w:rPr>
          <w:sz w:val="28"/>
          <w:szCs w:val="28"/>
        </w:rPr>
        <w:t>».</w:t>
      </w:r>
    </w:p>
    <w:p w:rsidR="006F1FA7" w:rsidRPr="006F1FA7" w:rsidRDefault="006F1FA7" w:rsidP="006F1FA7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1FA7">
        <w:rPr>
          <w:rFonts w:ascii="Times New Roman" w:hAnsi="Times New Roman"/>
          <w:sz w:val="28"/>
          <w:szCs w:val="28"/>
          <w:lang w:val="uk-UA"/>
        </w:rPr>
        <w:lastRenderedPageBreak/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835604" w:rsidRDefault="006F1FA7" w:rsidP="00835604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35604"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5604"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 w:rsidR="00835604"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="00835604"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835604" w:rsidRDefault="00835604" w:rsidP="00835604">
      <w:pPr>
        <w:spacing w:before="60"/>
        <w:jc w:val="center"/>
        <w:rPr>
          <w:sz w:val="28"/>
          <w:szCs w:val="28"/>
        </w:rPr>
      </w:pPr>
    </w:p>
    <w:p w:rsidR="006F1FA7" w:rsidRDefault="006F1FA7" w:rsidP="00835604">
      <w:pPr>
        <w:spacing w:before="60"/>
        <w:jc w:val="center"/>
        <w:rPr>
          <w:sz w:val="28"/>
          <w:szCs w:val="28"/>
        </w:rPr>
      </w:pPr>
    </w:p>
    <w:p w:rsidR="00835604" w:rsidRDefault="00835604" w:rsidP="00835604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835604" w:rsidRDefault="0083560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6F1FA7" w:rsidRDefault="006F1FA7" w:rsidP="00835604">
      <w:pPr>
        <w:spacing w:before="60"/>
        <w:jc w:val="center"/>
        <w:rPr>
          <w:b/>
          <w:sz w:val="24"/>
          <w:szCs w:val="24"/>
          <w:lang w:val="ru-RU"/>
        </w:rPr>
      </w:pPr>
    </w:p>
    <w:sectPr w:rsidR="006F1FA7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C1" w:rsidRDefault="002B22C1">
      <w:r>
        <w:separator/>
      </w:r>
    </w:p>
  </w:endnote>
  <w:endnote w:type="continuationSeparator" w:id="1">
    <w:p w:rsidR="002B22C1" w:rsidRDefault="002B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C1" w:rsidRDefault="002B22C1">
      <w:r>
        <w:separator/>
      </w:r>
    </w:p>
  </w:footnote>
  <w:footnote w:type="continuationSeparator" w:id="1">
    <w:p w:rsidR="002B22C1" w:rsidRDefault="002B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4E2F2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4E2F26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61959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2B22C1"/>
    <w:rsid w:val="00364D3D"/>
    <w:rsid w:val="003B7419"/>
    <w:rsid w:val="00404B27"/>
    <w:rsid w:val="00455859"/>
    <w:rsid w:val="004B378D"/>
    <w:rsid w:val="004E2F26"/>
    <w:rsid w:val="005A7DD0"/>
    <w:rsid w:val="00610569"/>
    <w:rsid w:val="00634A16"/>
    <w:rsid w:val="006971C1"/>
    <w:rsid w:val="006F1FA7"/>
    <w:rsid w:val="006F2B06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227BB"/>
    <w:rsid w:val="00B84CCE"/>
    <w:rsid w:val="00BD091D"/>
    <w:rsid w:val="00BE59C3"/>
    <w:rsid w:val="00C63D7F"/>
    <w:rsid w:val="00D42D84"/>
    <w:rsid w:val="00D61959"/>
    <w:rsid w:val="00DE6C46"/>
    <w:rsid w:val="00E6165F"/>
    <w:rsid w:val="00EC25AA"/>
    <w:rsid w:val="00EF56AE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8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2019-08-22T06:26:00Z</cp:lastPrinted>
  <dcterms:created xsi:type="dcterms:W3CDTF">2019-08-22T07:16:00Z</dcterms:created>
  <dcterms:modified xsi:type="dcterms:W3CDTF">2019-08-22T07:16:00Z</dcterms:modified>
</cp:coreProperties>
</file>